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27" w:rsidRPr="00E14420" w:rsidRDefault="00F83863" w:rsidP="006B7227">
      <w:pPr>
        <w:pStyle w:val="Overskrift3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22351321"/>
      <w:bookmarkStart w:id="1" w:name="_GoBack"/>
      <w:bookmarkEnd w:id="1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4420">
        <w:rPr>
          <w:rFonts w:ascii="Times New Roman" w:hAnsi="Times New Roman" w:cs="Times New Roman"/>
          <w:color w:val="auto"/>
          <w:sz w:val="24"/>
          <w:szCs w:val="24"/>
        </w:rPr>
        <w:t>NOMINASJONSSKJEMA</w:t>
      </w:r>
      <w:bookmarkEnd w:id="0"/>
    </w:p>
    <w:p w:rsidR="006B7227" w:rsidRPr="00E14420" w:rsidRDefault="006B7227" w:rsidP="006B7227">
      <w:pPr>
        <w:rPr>
          <w:rFonts w:ascii="Times New Roman" w:hAnsi="Times New Roman" w:cs="Times New Roman"/>
          <w:sz w:val="24"/>
          <w:szCs w:val="24"/>
        </w:rPr>
      </w:pPr>
    </w:p>
    <w:p w:rsidR="00640D2F" w:rsidRDefault="00640D2F" w:rsidP="006B7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Studenter, ansatte og enheter ved universitetet kan nominere kandidater til prisen. </w:t>
      </w:r>
    </w:p>
    <w:p w:rsidR="00640D2F" w:rsidRDefault="00640D2F" w:rsidP="006B7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enhet, et miljø eller en enkeltperson ved universitetet som har gjort en markert innsats for å utvikle læringsmiljø og/eller studiekvalitet</w:t>
      </w:r>
      <w:r w:rsidR="009B5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kan nomineres. </w:t>
      </w:r>
    </w:p>
    <w:p w:rsidR="006B7227" w:rsidRDefault="006B7227" w:rsidP="006B7227">
      <w:pPr>
        <w:rPr>
          <w:rFonts w:ascii="Times New Roman" w:hAnsi="Times New Roman" w:cs="Times New Roman"/>
          <w:sz w:val="24"/>
          <w:szCs w:val="24"/>
        </w:rPr>
      </w:pPr>
    </w:p>
    <w:p w:rsidR="00776F34" w:rsidRPr="009B51BA" w:rsidRDefault="00776F34" w:rsidP="006B7227">
      <w:pPr>
        <w:rPr>
          <w:rFonts w:ascii="Times New Roman" w:hAnsi="Times New Roman" w:cs="Times New Roman"/>
          <w:b/>
          <w:sz w:val="24"/>
          <w:szCs w:val="24"/>
        </w:rPr>
      </w:pPr>
      <w:r w:rsidRPr="009B51BA">
        <w:rPr>
          <w:rFonts w:ascii="Times New Roman" w:hAnsi="Times New Roman" w:cs="Times New Roman"/>
          <w:b/>
          <w:sz w:val="24"/>
          <w:szCs w:val="24"/>
        </w:rPr>
        <w:t>Nominasjon til utdanningsprisen ved Universitetet i Agder</w:t>
      </w:r>
      <w:r w:rsidR="009B51BA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9B51BA" w:rsidRPr="009B51BA">
        <w:rPr>
          <w:rFonts w:ascii="Times New Roman" w:hAnsi="Times New Roman" w:cs="Times New Roman"/>
          <w:b/>
          <w:i/>
          <w:sz w:val="24"/>
          <w:szCs w:val="24"/>
        </w:rPr>
        <w:t>årstall</w:t>
      </w:r>
      <w:r w:rsidR="009B51BA">
        <w:rPr>
          <w:rFonts w:ascii="Times New Roman" w:hAnsi="Times New Roman" w:cs="Times New Roman"/>
          <w:b/>
          <w:sz w:val="24"/>
          <w:szCs w:val="24"/>
        </w:rPr>
        <w:t>]</w:t>
      </w:r>
    </w:p>
    <w:p w:rsidR="006B7227" w:rsidRPr="00E14420" w:rsidRDefault="006B7227" w:rsidP="006B722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>Type forslagstiller (</w:t>
      </w:r>
      <w:r w:rsidRPr="00E14420">
        <w:rPr>
          <w:rFonts w:ascii="Times New Roman" w:hAnsi="Times New Roman" w:cs="Times New Roman"/>
          <w:i/>
          <w:sz w:val="24"/>
          <w:szCs w:val="24"/>
        </w:rPr>
        <w:t>kryss av</w:t>
      </w:r>
      <w:r w:rsidRPr="00E14420">
        <w:rPr>
          <w:rFonts w:ascii="Times New Roman" w:hAnsi="Times New Roman" w:cs="Times New Roman"/>
          <w:sz w:val="24"/>
          <w:szCs w:val="24"/>
        </w:rPr>
        <w:t>)</w:t>
      </w:r>
    </w:p>
    <w:p w:rsidR="00B16EEC" w:rsidRPr="00E14420" w:rsidRDefault="00B16EEC" w:rsidP="00B16EEC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>Student</w:t>
      </w:r>
    </w:p>
    <w:p w:rsidR="006B7227" w:rsidRPr="00E14420" w:rsidRDefault="006B7227" w:rsidP="006B7227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>Ansatt</w:t>
      </w:r>
    </w:p>
    <w:p w:rsidR="006B7227" w:rsidRPr="00E14420" w:rsidRDefault="006B7227" w:rsidP="006B7227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>Enhet (</w:t>
      </w:r>
      <w:r w:rsidRPr="00E14420">
        <w:rPr>
          <w:rFonts w:ascii="Times New Roman" w:hAnsi="Times New Roman" w:cs="Times New Roman"/>
          <w:i/>
          <w:sz w:val="24"/>
          <w:szCs w:val="24"/>
        </w:rPr>
        <w:t>fakultet, institutt,</w:t>
      </w:r>
      <w:r w:rsidR="00706A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4420">
        <w:rPr>
          <w:rFonts w:ascii="Times New Roman" w:hAnsi="Times New Roman" w:cs="Times New Roman"/>
          <w:i/>
          <w:sz w:val="24"/>
          <w:szCs w:val="24"/>
        </w:rPr>
        <w:t xml:space="preserve">avdeling, </w:t>
      </w:r>
      <w:proofErr w:type="spellStart"/>
      <w:r w:rsidRPr="00E14420">
        <w:rPr>
          <w:rFonts w:ascii="Times New Roman" w:hAnsi="Times New Roman" w:cs="Times New Roman"/>
          <w:i/>
          <w:sz w:val="24"/>
          <w:szCs w:val="24"/>
        </w:rPr>
        <w:t>m.v</w:t>
      </w:r>
      <w:proofErr w:type="spellEnd"/>
      <w:r w:rsidRPr="00E14420">
        <w:rPr>
          <w:rFonts w:ascii="Times New Roman" w:hAnsi="Times New Roman" w:cs="Times New Roman"/>
          <w:i/>
          <w:sz w:val="24"/>
          <w:szCs w:val="24"/>
        </w:rPr>
        <w:t>.</w:t>
      </w:r>
      <w:r w:rsidRPr="00E14420">
        <w:rPr>
          <w:rFonts w:ascii="Times New Roman" w:hAnsi="Times New Roman" w:cs="Times New Roman"/>
          <w:sz w:val="24"/>
          <w:szCs w:val="24"/>
        </w:rPr>
        <w:t>)</w:t>
      </w:r>
    </w:p>
    <w:p w:rsidR="006B7227" w:rsidRPr="00E14420" w:rsidRDefault="006B7227" w:rsidP="006B722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>Kontaktinformasjon – Forslags</w:t>
      </w:r>
      <w:r w:rsidR="00603B8C">
        <w:rPr>
          <w:rFonts w:ascii="Times New Roman" w:hAnsi="Times New Roman" w:cs="Times New Roman"/>
          <w:sz w:val="24"/>
          <w:szCs w:val="24"/>
        </w:rPr>
        <w:t>stiller</w:t>
      </w:r>
    </w:p>
    <w:p w:rsidR="006B7227" w:rsidRPr="00E14420" w:rsidRDefault="006B7227" w:rsidP="006B7227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 xml:space="preserve">Navn på </w:t>
      </w:r>
      <w:r w:rsidR="00706ACE">
        <w:rPr>
          <w:rFonts w:ascii="Times New Roman" w:hAnsi="Times New Roman" w:cs="Times New Roman"/>
          <w:sz w:val="24"/>
          <w:szCs w:val="24"/>
        </w:rPr>
        <w:t xml:space="preserve">student, </w:t>
      </w:r>
      <w:r w:rsidR="00B16EEC">
        <w:rPr>
          <w:rFonts w:ascii="Times New Roman" w:hAnsi="Times New Roman" w:cs="Times New Roman"/>
          <w:sz w:val="24"/>
          <w:szCs w:val="24"/>
        </w:rPr>
        <w:t xml:space="preserve">ansatt, </w:t>
      </w:r>
      <w:r w:rsidR="00706ACE">
        <w:rPr>
          <w:rFonts w:ascii="Times New Roman" w:hAnsi="Times New Roman" w:cs="Times New Roman"/>
          <w:sz w:val="24"/>
          <w:szCs w:val="24"/>
        </w:rPr>
        <w:t>enhet som nominerer</w:t>
      </w:r>
      <w:r w:rsidR="00866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27" w:rsidRPr="00E14420" w:rsidRDefault="006B7227" w:rsidP="006B7227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>Navn</w:t>
      </w:r>
      <w:r w:rsidR="00866E69">
        <w:rPr>
          <w:rFonts w:ascii="Times New Roman" w:hAnsi="Times New Roman" w:cs="Times New Roman"/>
          <w:sz w:val="24"/>
          <w:szCs w:val="24"/>
        </w:rPr>
        <w:t xml:space="preserve"> </w:t>
      </w:r>
      <w:r w:rsidR="00F54BFD">
        <w:rPr>
          <w:rFonts w:ascii="Times New Roman" w:hAnsi="Times New Roman" w:cs="Times New Roman"/>
          <w:sz w:val="24"/>
          <w:szCs w:val="24"/>
        </w:rPr>
        <w:t xml:space="preserve">på </w:t>
      </w:r>
      <w:r w:rsidR="00866E69">
        <w:rPr>
          <w:rFonts w:ascii="Times New Roman" w:hAnsi="Times New Roman" w:cs="Times New Roman"/>
          <w:sz w:val="24"/>
          <w:szCs w:val="24"/>
        </w:rPr>
        <w:t>kontaktperson (</w:t>
      </w:r>
      <w:r w:rsidR="00866E69" w:rsidRPr="00DC62EF">
        <w:rPr>
          <w:rFonts w:ascii="Times New Roman" w:hAnsi="Times New Roman" w:cs="Times New Roman"/>
          <w:i/>
          <w:sz w:val="24"/>
          <w:szCs w:val="24"/>
        </w:rPr>
        <w:t>dersom det er en enhet som nominerer</w:t>
      </w:r>
      <w:r w:rsidR="00866E69">
        <w:rPr>
          <w:rFonts w:ascii="Times New Roman" w:hAnsi="Times New Roman" w:cs="Times New Roman"/>
          <w:sz w:val="24"/>
          <w:szCs w:val="24"/>
        </w:rPr>
        <w:t>)</w:t>
      </w:r>
    </w:p>
    <w:p w:rsidR="006B7227" w:rsidRPr="00E14420" w:rsidRDefault="006B7227" w:rsidP="006B7227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>E-</w:t>
      </w:r>
      <w:r w:rsidR="00923D30">
        <w:rPr>
          <w:rFonts w:ascii="Times New Roman" w:hAnsi="Times New Roman" w:cs="Times New Roman"/>
          <w:sz w:val="24"/>
          <w:szCs w:val="24"/>
        </w:rPr>
        <w:t>postadresse</w:t>
      </w:r>
    </w:p>
    <w:p w:rsidR="006B7227" w:rsidRPr="00E14420" w:rsidRDefault="006B7227" w:rsidP="006B7227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>Telefonnummer</w:t>
      </w:r>
    </w:p>
    <w:p w:rsidR="006B7227" w:rsidRPr="00E14420" w:rsidRDefault="006B7227" w:rsidP="006B722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>Type priskandidat (</w:t>
      </w:r>
      <w:r w:rsidRPr="00E14420">
        <w:rPr>
          <w:rFonts w:ascii="Times New Roman" w:hAnsi="Times New Roman" w:cs="Times New Roman"/>
          <w:i/>
          <w:sz w:val="24"/>
          <w:szCs w:val="24"/>
        </w:rPr>
        <w:t>kryss av</w:t>
      </w:r>
      <w:r w:rsidRPr="00E14420">
        <w:rPr>
          <w:rFonts w:ascii="Times New Roman" w:hAnsi="Times New Roman" w:cs="Times New Roman"/>
          <w:sz w:val="24"/>
          <w:szCs w:val="24"/>
        </w:rPr>
        <w:t>)</w:t>
      </w:r>
    </w:p>
    <w:p w:rsidR="006B7227" w:rsidRPr="00E14420" w:rsidRDefault="006B7227" w:rsidP="006B7227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 xml:space="preserve">Enhet </w:t>
      </w:r>
    </w:p>
    <w:p w:rsidR="006B7227" w:rsidRPr="00E14420" w:rsidRDefault="006B7227" w:rsidP="006B7227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>Miljø</w:t>
      </w:r>
    </w:p>
    <w:p w:rsidR="006B7227" w:rsidRPr="00E14420" w:rsidRDefault="006B7227" w:rsidP="006B7227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>Enkeltperson</w:t>
      </w:r>
      <w:r w:rsidRPr="00E14420">
        <w:rPr>
          <w:rFonts w:ascii="Times New Roman" w:hAnsi="Times New Roman" w:cs="Times New Roman"/>
          <w:sz w:val="24"/>
          <w:szCs w:val="24"/>
        </w:rPr>
        <w:tab/>
      </w:r>
    </w:p>
    <w:p w:rsidR="006B7227" w:rsidRPr="00E14420" w:rsidRDefault="006B7227" w:rsidP="006B722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>Forslag til priskandidat</w:t>
      </w:r>
    </w:p>
    <w:p w:rsidR="006B7227" w:rsidRPr="00E14420" w:rsidRDefault="006B7227" w:rsidP="006B7227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 xml:space="preserve">Navn </w:t>
      </w:r>
      <w:r w:rsidR="00F54BFD">
        <w:rPr>
          <w:rFonts w:ascii="Times New Roman" w:hAnsi="Times New Roman" w:cs="Times New Roman"/>
          <w:sz w:val="24"/>
          <w:szCs w:val="24"/>
        </w:rPr>
        <w:t xml:space="preserve">på </w:t>
      </w:r>
      <w:r w:rsidRPr="00E14420">
        <w:rPr>
          <w:rFonts w:ascii="Times New Roman" w:hAnsi="Times New Roman" w:cs="Times New Roman"/>
          <w:sz w:val="24"/>
          <w:szCs w:val="24"/>
        </w:rPr>
        <w:t>enhet</w:t>
      </w:r>
      <w:r w:rsidR="00866E69">
        <w:rPr>
          <w:rFonts w:ascii="Times New Roman" w:hAnsi="Times New Roman" w:cs="Times New Roman"/>
          <w:sz w:val="24"/>
          <w:szCs w:val="24"/>
        </w:rPr>
        <w:t>, miljø, enkeltperson som nomineres</w:t>
      </w:r>
    </w:p>
    <w:p w:rsidR="006B7227" w:rsidRPr="00E14420" w:rsidRDefault="006B7227" w:rsidP="006B7227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 xml:space="preserve">Navn </w:t>
      </w:r>
      <w:r w:rsidR="00F54BFD">
        <w:rPr>
          <w:rFonts w:ascii="Times New Roman" w:hAnsi="Times New Roman" w:cs="Times New Roman"/>
          <w:sz w:val="24"/>
          <w:szCs w:val="24"/>
        </w:rPr>
        <w:t xml:space="preserve">på </w:t>
      </w:r>
      <w:r w:rsidRPr="00E14420">
        <w:rPr>
          <w:rFonts w:ascii="Times New Roman" w:hAnsi="Times New Roman" w:cs="Times New Roman"/>
          <w:sz w:val="24"/>
          <w:szCs w:val="24"/>
        </w:rPr>
        <w:t>kontaktperson</w:t>
      </w:r>
      <w:r w:rsidR="00866E69">
        <w:rPr>
          <w:rFonts w:ascii="Times New Roman" w:hAnsi="Times New Roman" w:cs="Times New Roman"/>
          <w:sz w:val="24"/>
          <w:szCs w:val="24"/>
        </w:rPr>
        <w:t xml:space="preserve"> (</w:t>
      </w:r>
      <w:r w:rsidR="00866E69" w:rsidRPr="00DC62EF">
        <w:rPr>
          <w:rFonts w:ascii="Times New Roman" w:hAnsi="Times New Roman" w:cs="Times New Roman"/>
          <w:i/>
          <w:sz w:val="24"/>
          <w:szCs w:val="24"/>
        </w:rPr>
        <w:t>dersom det er en enhet/et miljø som nomineres</w:t>
      </w:r>
      <w:r w:rsidR="00866E6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7227" w:rsidRPr="00E14420" w:rsidRDefault="006B7227" w:rsidP="006B7227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>E-</w:t>
      </w:r>
      <w:r w:rsidR="00923D30">
        <w:rPr>
          <w:rFonts w:ascii="Times New Roman" w:hAnsi="Times New Roman" w:cs="Times New Roman"/>
          <w:sz w:val="24"/>
          <w:szCs w:val="24"/>
        </w:rPr>
        <w:t>postadresse</w:t>
      </w:r>
    </w:p>
    <w:p w:rsidR="006B7227" w:rsidRPr="00E14420" w:rsidRDefault="006B7227" w:rsidP="006B7227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>Telefonnummer</w:t>
      </w:r>
    </w:p>
    <w:p w:rsidR="00691A05" w:rsidRPr="00DC62EF" w:rsidRDefault="006B7227" w:rsidP="006B722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420">
        <w:rPr>
          <w:rFonts w:ascii="Times New Roman" w:hAnsi="Times New Roman" w:cs="Times New Roman"/>
          <w:sz w:val="24"/>
          <w:szCs w:val="24"/>
        </w:rPr>
        <w:t>Begrunnelse for nominasjon</w:t>
      </w:r>
      <w:r w:rsidR="00640D2F">
        <w:rPr>
          <w:rFonts w:ascii="Times New Roman" w:hAnsi="Times New Roman" w:cs="Times New Roman"/>
          <w:sz w:val="24"/>
          <w:szCs w:val="24"/>
        </w:rPr>
        <w:t>en</w:t>
      </w:r>
      <w:r w:rsidR="00923D30">
        <w:rPr>
          <w:rFonts w:ascii="Times New Roman" w:hAnsi="Times New Roman" w:cs="Times New Roman"/>
          <w:sz w:val="24"/>
          <w:szCs w:val="24"/>
        </w:rPr>
        <w:t xml:space="preserve"> (</w:t>
      </w:r>
      <w:r w:rsidR="00923D30" w:rsidRPr="00DC62EF">
        <w:rPr>
          <w:rFonts w:ascii="Times New Roman" w:hAnsi="Times New Roman" w:cs="Times New Roman"/>
          <w:i/>
          <w:sz w:val="24"/>
          <w:szCs w:val="24"/>
        </w:rPr>
        <w:t xml:space="preserve">maks </w:t>
      </w:r>
      <w:r w:rsidR="00866E69" w:rsidRPr="00DC62EF">
        <w:rPr>
          <w:rFonts w:ascii="Times New Roman" w:hAnsi="Times New Roman" w:cs="Times New Roman"/>
          <w:i/>
          <w:sz w:val="24"/>
          <w:szCs w:val="24"/>
        </w:rPr>
        <w:t>3</w:t>
      </w:r>
      <w:r w:rsidR="00923D30" w:rsidRPr="00DC62EF">
        <w:rPr>
          <w:rFonts w:ascii="Times New Roman" w:hAnsi="Times New Roman" w:cs="Times New Roman"/>
          <w:i/>
          <w:sz w:val="24"/>
          <w:szCs w:val="24"/>
        </w:rPr>
        <w:t xml:space="preserve"> sider</w:t>
      </w:r>
      <w:r w:rsidR="00923D30">
        <w:rPr>
          <w:rFonts w:ascii="Times New Roman" w:hAnsi="Times New Roman" w:cs="Times New Roman"/>
          <w:sz w:val="24"/>
          <w:szCs w:val="24"/>
        </w:rPr>
        <w:t>)</w:t>
      </w:r>
      <w:r w:rsidRPr="00E14420">
        <w:rPr>
          <w:rFonts w:ascii="Times New Roman" w:hAnsi="Times New Roman" w:cs="Times New Roman"/>
          <w:sz w:val="24"/>
          <w:szCs w:val="24"/>
        </w:rPr>
        <w:br/>
      </w:r>
      <w:r w:rsidRPr="00DC62EF">
        <w:rPr>
          <w:rFonts w:ascii="Times New Roman" w:hAnsi="Times New Roman" w:cs="Times New Roman"/>
          <w:sz w:val="24"/>
          <w:szCs w:val="24"/>
        </w:rPr>
        <w:t xml:space="preserve">I begrunnelsen </w:t>
      </w:r>
      <w:r w:rsidR="00923D30" w:rsidRPr="00DC62EF">
        <w:rPr>
          <w:rFonts w:ascii="Times New Roman" w:hAnsi="Times New Roman" w:cs="Times New Roman"/>
          <w:sz w:val="24"/>
          <w:szCs w:val="24"/>
        </w:rPr>
        <w:t>skal</w:t>
      </w:r>
      <w:r w:rsidRPr="00DC62EF">
        <w:rPr>
          <w:rFonts w:ascii="Times New Roman" w:hAnsi="Times New Roman" w:cs="Times New Roman"/>
          <w:sz w:val="24"/>
          <w:szCs w:val="24"/>
        </w:rPr>
        <w:t xml:space="preserve"> det tydelig fremgå hvordan kandidaten har utmerket seg </w:t>
      </w:r>
      <w:proofErr w:type="spellStart"/>
      <w:r w:rsidRPr="00DC62EF">
        <w:rPr>
          <w:rFonts w:ascii="Times New Roman" w:hAnsi="Times New Roman" w:cs="Times New Roman"/>
          <w:sz w:val="24"/>
          <w:szCs w:val="24"/>
        </w:rPr>
        <w:t>m.h.p</w:t>
      </w:r>
      <w:proofErr w:type="spellEnd"/>
      <w:r w:rsidRPr="00DC62EF">
        <w:rPr>
          <w:rFonts w:ascii="Times New Roman" w:hAnsi="Times New Roman" w:cs="Times New Roman"/>
          <w:sz w:val="24"/>
          <w:szCs w:val="24"/>
        </w:rPr>
        <w:t xml:space="preserve">. nyskapning og utvikling på områdene læringsmiljø </w:t>
      </w:r>
      <w:r w:rsidR="00923D30" w:rsidRPr="00DC62EF">
        <w:rPr>
          <w:rFonts w:ascii="Times New Roman" w:hAnsi="Times New Roman" w:cs="Times New Roman"/>
          <w:sz w:val="24"/>
          <w:szCs w:val="24"/>
        </w:rPr>
        <w:t>og/</w:t>
      </w:r>
      <w:r w:rsidRPr="00DC62EF">
        <w:rPr>
          <w:rFonts w:ascii="Times New Roman" w:hAnsi="Times New Roman" w:cs="Times New Roman"/>
          <w:sz w:val="24"/>
          <w:szCs w:val="24"/>
        </w:rPr>
        <w:t xml:space="preserve">eller studiekvalitet. </w:t>
      </w:r>
      <w:r w:rsidR="00245D31" w:rsidRPr="00DC62EF">
        <w:rPr>
          <w:rFonts w:ascii="Times New Roman" w:hAnsi="Times New Roman" w:cs="Times New Roman"/>
          <w:sz w:val="24"/>
          <w:szCs w:val="24"/>
        </w:rPr>
        <w:t xml:space="preserve">Resultatene av arbeidet må være dokumenterbare. </w:t>
      </w:r>
      <w:r w:rsidRPr="00DC62EF">
        <w:rPr>
          <w:rFonts w:ascii="Times New Roman" w:hAnsi="Times New Roman" w:cs="Times New Roman"/>
          <w:sz w:val="24"/>
          <w:szCs w:val="24"/>
        </w:rPr>
        <w:t>Se for øvrig prisens statutter</w:t>
      </w:r>
      <w:r w:rsidR="00923D30" w:rsidRPr="00DC62EF">
        <w:rPr>
          <w:rFonts w:ascii="Times New Roman" w:hAnsi="Times New Roman" w:cs="Times New Roman"/>
          <w:sz w:val="24"/>
          <w:szCs w:val="24"/>
        </w:rPr>
        <w:t>.</w:t>
      </w:r>
    </w:p>
    <w:sectPr w:rsidR="00691A05" w:rsidRPr="00DC62EF" w:rsidSect="0069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895"/>
    <w:multiLevelType w:val="hybridMultilevel"/>
    <w:tmpl w:val="002C09B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27"/>
    <w:rsid w:val="00245D31"/>
    <w:rsid w:val="005965B7"/>
    <w:rsid w:val="00603B8C"/>
    <w:rsid w:val="00640D2F"/>
    <w:rsid w:val="00691A05"/>
    <w:rsid w:val="006B7227"/>
    <w:rsid w:val="00706ACE"/>
    <w:rsid w:val="007474EB"/>
    <w:rsid w:val="00776F34"/>
    <w:rsid w:val="007E4FBD"/>
    <w:rsid w:val="00866E69"/>
    <w:rsid w:val="00923D30"/>
    <w:rsid w:val="009B51BA"/>
    <w:rsid w:val="00B16EEC"/>
    <w:rsid w:val="00BF1252"/>
    <w:rsid w:val="00D9417F"/>
    <w:rsid w:val="00DC62EF"/>
    <w:rsid w:val="00E14420"/>
    <w:rsid w:val="00F54BFD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7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6B7227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paragraph" w:styleId="Listeavsnitt">
    <w:name w:val="List Paragraph"/>
    <w:basedOn w:val="Normal"/>
    <w:uiPriority w:val="34"/>
    <w:qFormat/>
    <w:rsid w:val="006B72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7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6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7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6B7227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paragraph" w:styleId="Listeavsnitt">
    <w:name w:val="List Paragraph"/>
    <w:basedOn w:val="Normal"/>
    <w:uiPriority w:val="34"/>
    <w:qFormat/>
    <w:rsid w:val="006B72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7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6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14CCE581.dotm</Template>
  <TotalTime>0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Sundberg</dc:creator>
  <cp:lastModifiedBy>Jannike Kittelsen</cp:lastModifiedBy>
  <cp:revision>2</cp:revision>
  <cp:lastPrinted>2012-10-31T07:33:00Z</cp:lastPrinted>
  <dcterms:created xsi:type="dcterms:W3CDTF">2014-04-14T08:36:00Z</dcterms:created>
  <dcterms:modified xsi:type="dcterms:W3CDTF">2014-04-14T08:36:00Z</dcterms:modified>
</cp:coreProperties>
</file>