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4C" w:rsidRPr="00B2208F" w:rsidRDefault="00A2534C" w:rsidP="00A2534C">
      <w:pPr>
        <w:spacing w:before="120" w:after="0" w:line="240" w:lineRule="auto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>Avdeling for lærerutdanning</w:t>
      </w:r>
    </w:p>
    <w:p w:rsidR="00A2534C" w:rsidRPr="00B2208F" w:rsidRDefault="00A2534C" w:rsidP="00A2534C">
      <w:pPr>
        <w:pStyle w:val="Overskrift3"/>
        <w:rPr>
          <w:rFonts w:ascii="Times New Roman" w:hAnsi="Times New Roman"/>
        </w:rPr>
      </w:pPr>
      <w:bookmarkStart w:id="0" w:name="_Toc422473316"/>
      <w:bookmarkStart w:id="1" w:name="_Toc423335618"/>
      <w:r w:rsidRPr="00B2208F">
        <w:rPr>
          <w:rFonts w:ascii="Times New Roman" w:hAnsi="Times New Roman"/>
        </w:rPr>
        <w:t xml:space="preserve">Varsel om fare for å få karakteren </w:t>
      </w:r>
      <w:r w:rsidRPr="00B2208F">
        <w:rPr>
          <w:rFonts w:ascii="Times New Roman" w:hAnsi="Times New Roman"/>
          <w:i/>
        </w:rPr>
        <w:t>Ikke bestått</w:t>
      </w:r>
      <w:r w:rsidRPr="00B2208F">
        <w:rPr>
          <w:rFonts w:ascii="Times New Roman" w:hAnsi="Times New Roman"/>
        </w:rPr>
        <w:t xml:space="preserve"> i praksis</w:t>
      </w:r>
      <w:bookmarkEnd w:id="0"/>
      <w:bookmarkEnd w:id="1"/>
    </w:p>
    <w:p w:rsidR="00A2534C" w:rsidRPr="00B2208F" w:rsidRDefault="00A2534C" w:rsidP="00A2534C">
      <w:pPr>
        <w:spacing w:before="120" w:after="0" w:line="240" w:lineRule="auto"/>
        <w:rPr>
          <w:rFonts w:eastAsia="Times New Roman" w:cs="Times New Roman"/>
          <w:lang w:eastAsia="nb-NO"/>
        </w:rPr>
      </w:pPr>
    </w:p>
    <w:p w:rsidR="00A2534C" w:rsidRDefault="00A2534C" w:rsidP="00A2534C">
      <w:pPr>
        <w:spacing w:before="120" w:after="0" w:line="480" w:lineRule="auto"/>
        <w:rPr>
          <w:rFonts w:eastAsia="Times New Roman" w:cs="Times New Roman"/>
          <w:lang w:eastAsia="nb-NO"/>
        </w:rPr>
      </w:pPr>
      <w:bookmarkStart w:id="2" w:name="Adresse3"/>
      <w:bookmarkStart w:id="3" w:name="Mottaker"/>
      <w:bookmarkStart w:id="4" w:name="DeresRefTekst"/>
      <w:bookmarkStart w:id="5" w:name="DeresRef"/>
      <w:bookmarkEnd w:id="2"/>
      <w:bookmarkEnd w:id="3"/>
      <w:bookmarkEnd w:id="4"/>
      <w:bookmarkEnd w:id="5"/>
      <w:r>
        <w:rPr>
          <w:rFonts w:eastAsia="Times New Roman" w:cs="Times New Roman"/>
          <w:lang w:eastAsia="nb-NO"/>
        </w:rPr>
        <w:t xml:space="preserve">Student: </w:t>
      </w:r>
      <w:sdt>
        <w:sdtPr>
          <w:rPr>
            <w:rFonts w:eastAsia="Times New Roman" w:cs="Times New Roman"/>
            <w:lang w:eastAsia="nb-NO"/>
          </w:rPr>
          <w:id w:val="-518695371"/>
          <w:placeholder>
            <w:docPart w:val="DefaultPlaceholder_1082065158"/>
          </w:placeholder>
          <w:showingPlcHdr/>
          <w:text/>
        </w:sdtPr>
        <w:sdtEndPr/>
        <w:sdtContent>
          <w:r w:rsidRPr="00E22384">
            <w:rPr>
              <w:rStyle w:val="Plassholdertekst"/>
            </w:rPr>
            <w:t>Klikk her for å skrive inn tekst.</w:t>
          </w:r>
        </w:sdtContent>
      </w:sdt>
    </w:p>
    <w:p w:rsidR="00A2534C" w:rsidRDefault="00A2534C" w:rsidP="00A2534C">
      <w:pPr>
        <w:spacing w:before="120" w:after="0" w:line="480" w:lineRule="auto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>Studieår:</w:t>
      </w:r>
      <w:sdt>
        <w:sdtPr>
          <w:rPr>
            <w:rFonts w:eastAsia="Times New Roman" w:cs="Times New Roman"/>
            <w:lang w:eastAsia="nb-NO"/>
          </w:rPr>
          <w:id w:val="1998149835"/>
          <w:placeholder>
            <w:docPart w:val="DefaultPlaceholder_1082065158"/>
          </w:placeholder>
          <w:showingPlcHdr/>
          <w:text/>
        </w:sdtPr>
        <w:sdtEndPr/>
        <w:sdtContent>
          <w:r w:rsidRPr="00E22384">
            <w:rPr>
              <w:rStyle w:val="Plassholdertekst"/>
            </w:rPr>
            <w:t>Klikk her for å skrive inn tekst.</w:t>
          </w:r>
        </w:sdtContent>
      </w:sdt>
      <w:r>
        <w:rPr>
          <w:rFonts w:eastAsia="Times New Roman" w:cs="Times New Roman"/>
          <w:lang w:eastAsia="nb-NO"/>
        </w:rPr>
        <w:t xml:space="preserve"> </w:t>
      </w:r>
      <w:r w:rsidRPr="00B2208F">
        <w:rPr>
          <w:rFonts w:eastAsia="Times New Roman" w:cs="Times New Roman"/>
          <w:lang w:eastAsia="nb-NO"/>
        </w:rPr>
        <w:t>Klasse/fagstudium</w:t>
      </w:r>
      <w:r>
        <w:rPr>
          <w:rFonts w:eastAsia="Times New Roman" w:cs="Times New Roman"/>
          <w:lang w:eastAsia="nb-NO"/>
        </w:rPr>
        <w:t>:</w:t>
      </w:r>
      <w:r w:rsidRPr="00B2208F">
        <w:rPr>
          <w:rFonts w:eastAsia="Times New Roman" w:cs="Times New Roman"/>
          <w:lang w:eastAsia="nb-NO"/>
        </w:rPr>
        <w:t xml:space="preserve"> </w:t>
      </w:r>
      <w:sdt>
        <w:sdtPr>
          <w:rPr>
            <w:rFonts w:eastAsia="Times New Roman" w:cs="Times New Roman"/>
            <w:lang w:eastAsia="nb-NO"/>
          </w:rPr>
          <w:id w:val="-1008367513"/>
          <w:placeholder>
            <w:docPart w:val="DefaultPlaceholder_1082065158"/>
          </w:placeholder>
          <w:showingPlcHdr/>
          <w:text/>
        </w:sdtPr>
        <w:sdtEndPr/>
        <w:sdtContent>
          <w:r w:rsidRPr="00E22384">
            <w:rPr>
              <w:rStyle w:val="Plassholdertekst"/>
            </w:rPr>
            <w:t>Klikk her for å skrive inn tekst.</w:t>
          </w:r>
        </w:sdtContent>
      </w:sdt>
    </w:p>
    <w:p w:rsidR="00A2534C" w:rsidRPr="00B2208F" w:rsidRDefault="00A2534C" w:rsidP="00A2534C">
      <w:pPr>
        <w:spacing w:before="120" w:after="0" w:line="480" w:lineRule="auto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>Praksissted:</w:t>
      </w:r>
      <w:r>
        <w:rPr>
          <w:rFonts w:eastAsia="Times New Roman" w:cs="Times New Roman"/>
          <w:lang w:eastAsia="nb-NO"/>
        </w:rPr>
        <w:t xml:space="preserve"> </w:t>
      </w:r>
      <w:sdt>
        <w:sdtPr>
          <w:rPr>
            <w:rFonts w:eastAsia="Times New Roman" w:cs="Times New Roman"/>
            <w:lang w:eastAsia="nb-NO"/>
          </w:rPr>
          <w:id w:val="-1218818120"/>
          <w:placeholder>
            <w:docPart w:val="DefaultPlaceholder_1082065158"/>
          </w:placeholder>
          <w:showingPlcHdr/>
          <w:text/>
        </w:sdtPr>
        <w:sdtEndPr/>
        <w:sdtContent>
          <w:r w:rsidRPr="00E22384">
            <w:rPr>
              <w:rStyle w:val="Plassholdertekst"/>
            </w:rPr>
            <w:t>Klikk her for å skrive inn tekst.</w:t>
          </w:r>
        </w:sdtContent>
      </w:sdt>
    </w:p>
    <w:p w:rsidR="00A2534C" w:rsidRPr="00B2208F" w:rsidRDefault="00A2534C" w:rsidP="00A2534C">
      <w:pPr>
        <w:spacing w:before="120" w:after="0" w:line="240" w:lineRule="auto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>Dette er en bekreftelse på at du er gjort kjent med at praksislærer er i tvil om at du vil nå utdanningens mål for praksis ved praksisperiodens slutt. Dette gjelder områdene:</w:t>
      </w:r>
    </w:p>
    <w:p w:rsidR="00A2534C" w:rsidRPr="00B2208F" w:rsidRDefault="007C184D" w:rsidP="00A2534C">
      <w:pPr>
        <w:spacing w:after="0" w:line="240" w:lineRule="auto"/>
        <w:ind w:left="564"/>
        <w:rPr>
          <w:rFonts w:eastAsia="Times New Roman" w:cs="Times New Roman"/>
          <w:lang w:eastAsia="nb-NO"/>
        </w:rPr>
      </w:pPr>
      <w:sdt>
        <w:sdtPr>
          <w:rPr>
            <w:rFonts w:eastAsia="Times New Roman" w:cs="Times New Roman"/>
            <w:lang w:eastAsia="nb-NO"/>
          </w:rPr>
          <w:id w:val="76642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34C">
            <w:rPr>
              <w:rFonts w:ascii="MS Gothic" w:eastAsia="MS Gothic" w:hAnsi="MS Gothic" w:cs="Times New Roman" w:hint="eastAsia"/>
              <w:lang w:eastAsia="nb-NO"/>
            </w:rPr>
            <w:t>☐</w:t>
          </w:r>
        </w:sdtContent>
      </w:sdt>
      <w:r w:rsidR="00A2534C">
        <w:rPr>
          <w:rFonts w:eastAsia="Times New Roman" w:cs="Times New Roman"/>
          <w:lang w:eastAsia="nb-NO"/>
        </w:rPr>
        <w:t xml:space="preserve"> </w:t>
      </w:r>
      <w:r w:rsidR="00A2534C" w:rsidRPr="00B2208F">
        <w:rPr>
          <w:rFonts w:eastAsia="Times New Roman" w:cs="Times New Roman"/>
          <w:lang w:eastAsia="nb-NO"/>
        </w:rPr>
        <w:t>Fravær</w:t>
      </w:r>
    </w:p>
    <w:p w:rsidR="00A2534C" w:rsidRPr="00B2208F" w:rsidRDefault="007C184D" w:rsidP="00A2534C">
      <w:pPr>
        <w:spacing w:after="0" w:line="240" w:lineRule="auto"/>
        <w:ind w:firstLine="564"/>
        <w:rPr>
          <w:rFonts w:eastAsia="Times New Roman" w:cs="Times New Roman"/>
          <w:lang w:eastAsia="nb-NO"/>
        </w:rPr>
      </w:pPr>
      <w:sdt>
        <w:sdtPr>
          <w:rPr>
            <w:rFonts w:eastAsia="Times New Roman" w:cs="Times New Roman"/>
            <w:lang w:eastAsia="nb-NO"/>
          </w:rPr>
          <w:id w:val="47188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34C">
            <w:rPr>
              <w:rFonts w:ascii="MS Gothic" w:eastAsia="MS Gothic" w:hAnsi="MS Gothic" w:cs="Times New Roman" w:hint="eastAsia"/>
              <w:lang w:eastAsia="nb-NO"/>
            </w:rPr>
            <w:t>☐</w:t>
          </w:r>
        </w:sdtContent>
      </w:sdt>
      <w:r w:rsidR="00A2534C">
        <w:rPr>
          <w:rFonts w:eastAsia="Times New Roman" w:cs="Times New Roman"/>
          <w:lang w:eastAsia="nb-NO"/>
        </w:rPr>
        <w:t xml:space="preserve"> </w:t>
      </w:r>
      <w:r w:rsidR="00A2534C" w:rsidRPr="00B2208F">
        <w:rPr>
          <w:rFonts w:eastAsia="Times New Roman" w:cs="Times New Roman"/>
          <w:lang w:eastAsia="nb-NO"/>
        </w:rPr>
        <w:t>Kunnskap</w:t>
      </w:r>
    </w:p>
    <w:p w:rsidR="00A2534C" w:rsidRPr="00B2208F" w:rsidRDefault="007C184D" w:rsidP="00A2534C">
      <w:pPr>
        <w:spacing w:after="0" w:line="240" w:lineRule="auto"/>
        <w:ind w:left="564"/>
        <w:rPr>
          <w:rFonts w:eastAsia="Times New Roman" w:cs="Times New Roman"/>
          <w:lang w:eastAsia="nb-NO"/>
        </w:rPr>
      </w:pPr>
      <w:sdt>
        <w:sdtPr>
          <w:rPr>
            <w:rFonts w:eastAsia="Times New Roman" w:cs="Times New Roman"/>
            <w:lang w:eastAsia="nb-NO"/>
          </w:rPr>
          <w:id w:val="5739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34C">
            <w:rPr>
              <w:rFonts w:ascii="MS Gothic" w:eastAsia="MS Gothic" w:hAnsi="MS Gothic" w:cs="Times New Roman" w:hint="eastAsia"/>
              <w:lang w:eastAsia="nb-NO"/>
            </w:rPr>
            <w:t>☐</w:t>
          </w:r>
        </w:sdtContent>
      </w:sdt>
      <w:r w:rsidR="00A2534C">
        <w:rPr>
          <w:rFonts w:eastAsia="Times New Roman" w:cs="Times New Roman"/>
          <w:lang w:eastAsia="nb-NO"/>
        </w:rPr>
        <w:t xml:space="preserve"> </w:t>
      </w:r>
      <w:r w:rsidR="00A2534C" w:rsidRPr="00B2208F">
        <w:rPr>
          <w:rFonts w:eastAsia="Times New Roman" w:cs="Times New Roman"/>
          <w:lang w:eastAsia="nb-NO"/>
        </w:rPr>
        <w:t>Ferdigheter</w:t>
      </w:r>
    </w:p>
    <w:p w:rsidR="00A2534C" w:rsidRDefault="007C184D" w:rsidP="00A2534C">
      <w:pPr>
        <w:spacing w:after="0" w:line="240" w:lineRule="auto"/>
        <w:ind w:left="564"/>
        <w:rPr>
          <w:rFonts w:eastAsia="Times New Roman" w:cs="Times New Roman"/>
          <w:lang w:eastAsia="nb-NO"/>
        </w:rPr>
      </w:pPr>
      <w:sdt>
        <w:sdtPr>
          <w:rPr>
            <w:rFonts w:eastAsia="Times New Roman" w:cs="Times New Roman"/>
            <w:lang w:eastAsia="nb-NO"/>
          </w:rPr>
          <w:id w:val="176241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34C">
            <w:rPr>
              <w:rFonts w:ascii="MS Gothic" w:eastAsia="MS Gothic" w:hAnsi="MS Gothic" w:cs="Times New Roman" w:hint="eastAsia"/>
              <w:lang w:eastAsia="nb-NO"/>
            </w:rPr>
            <w:t>☐</w:t>
          </w:r>
        </w:sdtContent>
      </w:sdt>
      <w:r w:rsidR="00A2534C">
        <w:rPr>
          <w:rFonts w:eastAsia="Times New Roman" w:cs="Times New Roman"/>
          <w:lang w:eastAsia="nb-NO"/>
        </w:rPr>
        <w:t xml:space="preserve"> </w:t>
      </w:r>
      <w:r w:rsidR="00A2534C" w:rsidRPr="00B2208F">
        <w:rPr>
          <w:rFonts w:eastAsia="Times New Roman" w:cs="Times New Roman"/>
          <w:lang w:eastAsia="nb-NO"/>
        </w:rPr>
        <w:t>Generell kompetanse</w:t>
      </w:r>
    </w:p>
    <w:p w:rsidR="00A2534C" w:rsidRPr="00B2208F" w:rsidRDefault="00A2534C" w:rsidP="00A2534C">
      <w:pPr>
        <w:spacing w:after="0" w:line="240" w:lineRule="auto"/>
        <w:ind w:left="564"/>
        <w:rPr>
          <w:rFonts w:eastAsia="Times New Roman" w:cs="Times New Roman"/>
          <w:lang w:eastAsia="nb-N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4C" w:rsidRPr="00B2208F" w:rsidTr="007755CC">
        <w:trPr>
          <w:trHeight w:val="3419"/>
        </w:trPr>
        <w:tc>
          <w:tcPr>
            <w:tcW w:w="9356" w:type="dxa"/>
          </w:tcPr>
          <w:p w:rsidR="00A2534C" w:rsidRPr="00B2208F" w:rsidRDefault="00A2534C" w:rsidP="007755CC">
            <w:pPr>
              <w:spacing w:before="120" w:after="0" w:line="240" w:lineRule="auto"/>
              <w:rPr>
                <w:rFonts w:eastAsia="Times New Roman" w:cs="Times New Roman"/>
                <w:lang w:eastAsia="nb-NO"/>
              </w:rPr>
            </w:pPr>
            <w:r w:rsidRPr="00B2208F">
              <w:rPr>
                <w:rFonts w:eastAsia="Times New Roman" w:cs="Times New Roman"/>
                <w:lang w:eastAsia="nb-NO"/>
              </w:rPr>
              <w:t>Utfyllende kommentarer:</w:t>
            </w:r>
          </w:p>
          <w:sdt>
            <w:sdtPr>
              <w:rPr>
                <w:rFonts w:eastAsia="Times New Roman" w:cs="Times New Roman"/>
                <w:lang w:eastAsia="nb-NO"/>
              </w:rPr>
              <w:id w:val="-140961958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2534C" w:rsidRPr="00B2208F" w:rsidRDefault="00A2534C" w:rsidP="007755CC">
                <w:pPr>
                  <w:spacing w:before="120" w:after="0" w:line="240" w:lineRule="auto"/>
                  <w:rPr>
                    <w:rFonts w:eastAsia="Times New Roman" w:cs="Times New Roman"/>
                    <w:lang w:eastAsia="nb-NO"/>
                  </w:rPr>
                </w:pPr>
                <w:r w:rsidRPr="00E22384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A2534C" w:rsidRPr="00B2208F" w:rsidRDefault="00A2534C" w:rsidP="007755CC">
            <w:pPr>
              <w:spacing w:before="120" w:after="0" w:line="240" w:lineRule="auto"/>
              <w:rPr>
                <w:rFonts w:eastAsia="Times New Roman" w:cs="Times New Roman"/>
                <w:lang w:eastAsia="nb-NO"/>
              </w:rPr>
            </w:pPr>
          </w:p>
          <w:p w:rsidR="00A2534C" w:rsidRPr="00B2208F" w:rsidRDefault="00A2534C" w:rsidP="007755CC">
            <w:pPr>
              <w:spacing w:before="120" w:after="0" w:line="240" w:lineRule="auto"/>
              <w:rPr>
                <w:rFonts w:eastAsia="Times New Roman" w:cs="Times New Roman"/>
                <w:lang w:eastAsia="nb-NO"/>
              </w:rPr>
            </w:pPr>
          </w:p>
          <w:p w:rsidR="00A2534C" w:rsidRPr="00B2208F" w:rsidRDefault="00A2534C" w:rsidP="007755CC">
            <w:pPr>
              <w:spacing w:before="120" w:after="0" w:line="240" w:lineRule="auto"/>
              <w:rPr>
                <w:rFonts w:eastAsia="Times New Roman" w:cs="Times New Roman"/>
                <w:szCs w:val="20"/>
                <w:lang w:eastAsia="nb-NO"/>
              </w:rPr>
            </w:pPr>
          </w:p>
        </w:tc>
      </w:tr>
    </w:tbl>
    <w:p w:rsidR="00A2534C" w:rsidRPr="00B2208F" w:rsidRDefault="00A2534C" w:rsidP="00A2534C">
      <w:pPr>
        <w:spacing w:before="120" w:after="0" w:line="240" w:lineRule="auto"/>
        <w:rPr>
          <w:rFonts w:eastAsia="Times New Roman" w:cs="Times New Roman"/>
          <w:lang w:eastAsia="nb-NO"/>
        </w:rPr>
      </w:pPr>
    </w:p>
    <w:p w:rsidR="00A2534C" w:rsidRPr="00B2208F" w:rsidRDefault="00A2534C" w:rsidP="00A2534C">
      <w:pPr>
        <w:spacing w:before="120" w:after="0" w:line="240" w:lineRule="auto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>Sted/dato ______________________</w:t>
      </w:r>
      <w:r w:rsidRPr="00B2208F">
        <w:rPr>
          <w:rFonts w:eastAsia="Times New Roman" w:cs="Times New Roman"/>
          <w:b/>
          <w:lang w:eastAsia="nb-NO"/>
        </w:rPr>
        <w:t>_</w:t>
      </w:r>
      <w:r w:rsidRPr="00B2208F">
        <w:rPr>
          <w:rFonts w:eastAsia="Times New Roman" w:cs="Times New Roman"/>
          <w:lang w:eastAsia="nb-NO"/>
        </w:rPr>
        <w:t>__Praksislærers underskrift ________________________</w:t>
      </w:r>
    </w:p>
    <w:p w:rsidR="00A2534C" w:rsidRPr="00B2208F" w:rsidRDefault="00A2534C" w:rsidP="00A2534C">
      <w:pPr>
        <w:spacing w:before="120" w:after="0" w:line="240" w:lineRule="auto"/>
        <w:rPr>
          <w:rFonts w:eastAsia="Times New Roman" w:cs="Times New Roman"/>
          <w:lang w:eastAsia="nb-NO"/>
        </w:rPr>
      </w:pPr>
    </w:p>
    <w:p w:rsidR="00A2534C" w:rsidRPr="00B2208F" w:rsidRDefault="00A2534C" w:rsidP="00A2534C">
      <w:pPr>
        <w:spacing w:before="120" w:after="0" w:line="240" w:lineRule="auto"/>
        <w:jc w:val="right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>Jeg har lest varselet og er kjent med innholdet. ____________</w:t>
      </w:r>
      <w:proofErr w:type="gramStart"/>
      <w:r w:rsidRPr="00B2208F">
        <w:rPr>
          <w:rFonts w:eastAsia="Times New Roman" w:cs="Times New Roman"/>
          <w:lang w:eastAsia="nb-NO"/>
        </w:rPr>
        <w:t>.      _</w:t>
      </w:r>
      <w:proofErr w:type="gramEnd"/>
      <w:r w:rsidRPr="00B2208F">
        <w:rPr>
          <w:rFonts w:eastAsia="Times New Roman" w:cs="Times New Roman"/>
          <w:lang w:eastAsia="nb-NO"/>
        </w:rPr>
        <w:t>__________________</w:t>
      </w:r>
    </w:p>
    <w:p w:rsidR="00A2534C" w:rsidRPr="00B2208F" w:rsidRDefault="00A2534C" w:rsidP="00A2534C">
      <w:pPr>
        <w:spacing w:before="120" w:after="0" w:line="240" w:lineRule="auto"/>
        <w:jc w:val="right"/>
        <w:rPr>
          <w:rFonts w:eastAsia="Times New Roman" w:cs="Times New Roman"/>
          <w:lang w:eastAsia="nb-NO"/>
        </w:rPr>
      </w:pPr>
      <w:proofErr w:type="gramStart"/>
      <w:r w:rsidRPr="00B2208F">
        <w:rPr>
          <w:rFonts w:eastAsia="Times New Roman" w:cs="Times New Roman"/>
          <w:lang w:eastAsia="nb-NO"/>
        </w:rPr>
        <w:t>dato                                  underskrift</w:t>
      </w:r>
      <w:proofErr w:type="gramEnd"/>
    </w:p>
    <w:p w:rsidR="00A2534C" w:rsidRPr="00B2208F" w:rsidRDefault="00A2534C" w:rsidP="00A2534C">
      <w:pPr>
        <w:spacing w:before="120" w:after="0" w:line="240" w:lineRule="auto"/>
        <w:jc w:val="right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 xml:space="preserve">Rektor </w:t>
      </w:r>
    </w:p>
    <w:p w:rsidR="00A2534C" w:rsidRPr="00B2208F" w:rsidRDefault="00A2534C" w:rsidP="00A2534C">
      <w:pPr>
        <w:spacing w:before="120" w:after="0" w:line="240" w:lineRule="auto"/>
        <w:jc w:val="right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>Jeg har lest varselet og er kjent med innholdet. ____________</w:t>
      </w:r>
      <w:proofErr w:type="gramStart"/>
      <w:r w:rsidRPr="00B2208F">
        <w:rPr>
          <w:rFonts w:eastAsia="Times New Roman" w:cs="Times New Roman"/>
          <w:lang w:eastAsia="nb-NO"/>
        </w:rPr>
        <w:t>.      _</w:t>
      </w:r>
      <w:proofErr w:type="gramEnd"/>
      <w:r w:rsidRPr="00B2208F">
        <w:rPr>
          <w:rFonts w:eastAsia="Times New Roman" w:cs="Times New Roman"/>
          <w:lang w:eastAsia="nb-NO"/>
        </w:rPr>
        <w:t>__________________</w:t>
      </w:r>
    </w:p>
    <w:p w:rsidR="00A2534C" w:rsidRPr="00B2208F" w:rsidRDefault="00A2534C" w:rsidP="00A2534C">
      <w:pPr>
        <w:spacing w:before="120" w:after="0" w:line="240" w:lineRule="auto"/>
        <w:jc w:val="right"/>
        <w:rPr>
          <w:rFonts w:eastAsia="Times New Roman" w:cs="Times New Roman"/>
          <w:lang w:eastAsia="nb-NO"/>
        </w:rPr>
      </w:pPr>
      <w:proofErr w:type="gramStart"/>
      <w:r w:rsidRPr="00B2208F">
        <w:rPr>
          <w:rFonts w:eastAsia="Times New Roman" w:cs="Times New Roman"/>
          <w:lang w:eastAsia="nb-NO"/>
        </w:rPr>
        <w:t>dato                                  underskrift</w:t>
      </w:r>
      <w:proofErr w:type="gramEnd"/>
    </w:p>
    <w:p w:rsidR="00A2534C" w:rsidRPr="00B2208F" w:rsidRDefault="00A2534C" w:rsidP="00A2534C">
      <w:pPr>
        <w:spacing w:before="120" w:after="0" w:line="240" w:lineRule="auto"/>
        <w:jc w:val="right"/>
        <w:rPr>
          <w:rFonts w:eastAsia="Times New Roman" w:cs="Times New Roman"/>
          <w:lang w:eastAsia="nb-NO"/>
        </w:rPr>
      </w:pPr>
      <w:r w:rsidRPr="00B2208F">
        <w:rPr>
          <w:rFonts w:eastAsia="Times New Roman" w:cs="Times New Roman"/>
          <w:lang w:eastAsia="nb-NO"/>
        </w:rPr>
        <w:t>Lektorstudent</w:t>
      </w:r>
    </w:p>
    <w:p w:rsidR="00A2534C" w:rsidRPr="00B2208F" w:rsidRDefault="00A2534C" w:rsidP="00A2534C">
      <w:pPr>
        <w:spacing w:before="120" w:after="0" w:line="240" w:lineRule="auto"/>
        <w:rPr>
          <w:rFonts w:eastAsia="Times New Roman" w:cs="Times New Roman"/>
          <w:i/>
          <w:lang w:eastAsia="nb-NO"/>
        </w:rPr>
      </w:pPr>
      <w:r w:rsidRPr="00B2208F">
        <w:rPr>
          <w:rFonts w:eastAsia="Times New Roman" w:cs="Times New Roman"/>
          <w:i/>
          <w:lang w:eastAsia="nb-NO"/>
        </w:rPr>
        <w:t>Varselet leveres/sendes til studenten, og kopi sendes så fort som mulig til praksisleder</w:t>
      </w:r>
      <w:r w:rsidRPr="00B2208F">
        <w:rPr>
          <w:rFonts w:eastAsia="Times New Roman" w:cs="Times New Roman"/>
          <w:i/>
          <w:lang w:eastAsia="nb-NO"/>
        </w:rPr>
        <w:br/>
      </w:r>
      <w:r w:rsidRPr="00B2208F">
        <w:rPr>
          <w:rFonts w:eastAsia="Times New Roman" w:cs="Times New Roman"/>
          <w:lang w:eastAsia="nb-NO"/>
        </w:rPr>
        <w:t>Universitetet i Agder</w:t>
      </w:r>
      <w:r w:rsidRPr="00B2208F">
        <w:rPr>
          <w:rFonts w:eastAsia="Times New Roman" w:cs="Times New Roman"/>
          <w:lang w:eastAsia="nb-NO"/>
        </w:rPr>
        <w:br/>
        <w:t>Avdeling for Lærerutdanning v/praksisleder PPU/lektorutdanningen</w:t>
      </w:r>
      <w:r w:rsidRPr="00B2208F">
        <w:rPr>
          <w:rFonts w:eastAsia="Times New Roman" w:cs="Times New Roman"/>
          <w:lang w:eastAsia="nb-NO"/>
        </w:rPr>
        <w:br/>
      </w:r>
      <w:proofErr w:type="spellStart"/>
      <w:r w:rsidRPr="00B2208F">
        <w:rPr>
          <w:rFonts w:eastAsia="Times New Roman" w:cs="Times New Roman"/>
          <w:lang w:eastAsia="nb-NO"/>
        </w:rPr>
        <w:t>Serviceboks</w:t>
      </w:r>
      <w:proofErr w:type="spellEnd"/>
      <w:r w:rsidRPr="00B2208F">
        <w:rPr>
          <w:rFonts w:eastAsia="Times New Roman" w:cs="Times New Roman"/>
          <w:lang w:eastAsia="nb-NO"/>
        </w:rPr>
        <w:t xml:space="preserve"> 422</w:t>
      </w:r>
      <w:r w:rsidRPr="00B2208F">
        <w:rPr>
          <w:rFonts w:eastAsia="Times New Roman" w:cs="Times New Roman"/>
          <w:lang w:eastAsia="nb-NO"/>
        </w:rPr>
        <w:br/>
        <w:t>4604 Kristiansand</w:t>
      </w:r>
      <w:r w:rsidRPr="00B2208F">
        <w:rPr>
          <w:rFonts w:eastAsia="Times New Roman" w:cs="Times New Roman"/>
          <w:lang w:eastAsia="nb-NO"/>
        </w:rPr>
        <w:br/>
      </w:r>
    </w:p>
    <w:p w:rsidR="003F0D63" w:rsidRDefault="003F0D63"/>
    <w:sectPr w:rsidR="003F0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4C" w:rsidRDefault="00A2534C" w:rsidP="00A2534C">
      <w:pPr>
        <w:spacing w:after="0" w:line="240" w:lineRule="auto"/>
      </w:pPr>
      <w:r>
        <w:separator/>
      </w:r>
    </w:p>
  </w:endnote>
  <w:endnote w:type="continuationSeparator" w:id="0">
    <w:p w:rsidR="00A2534C" w:rsidRDefault="00A2534C" w:rsidP="00A2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4C" w:rsidRDefault="00A2534C" w:rsidP="00A2534C">
      <w:pPr>
        <w:spacing w:after="0" w:line="240" w:lineRule="auto"/>
      </w:pPr>
      <w:r>
        <w:separator/>
      </w:r>
    </w:p>
  </w:footnote>
  <w:footnote w:type="continuationSeparator" w:id="0">
    <w:p w:rsidR="00A2534C" w:rsidRDefault="00A2534C" w:rsidP="00A2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4C" w:rsidRDefault="00A2534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0A43B2D" wp14:editId="677F0F6D">
          <wp:simplePos x="0" y="0"/>
          <wp:positionH relativeFrom="column">
            <wp:posOffset>12065</wp:posOffset>
          </wp:positionH>
          <wp:positionV relativeFrom="paragraph">
            <wp:posOffset>-65405</wp:posOffset>
          </wp:positionV>
          <wp:extent cx="2411730" cy="384175"/>
          <wp:effectExtent l="0" t="0" r="7620" b="0"/>
          <wp:wrapTight wrapText="bothSides">
            <wp:wrapPolygon edited="0">
              <wp:start x="21156" y="0"/>
              <wp:lineTo x="0" y="0"/>
              <wp:lineTo x="0" y="20350"/>
              <wp:lineTo x="21156" y="20350"/>
              <wp:lineTo x="21498" y="20350"/>
              <wp:lineTo x="21498" y="0"/>
              <wp:lineTo x="21156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34C" w:rsidRDefault="00A2534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591D"/>
    <w:multiLevelType w:val="singleLevel"/>
    <w:tmpl w:val="EEB663FE"/>
    <w:lvl w:ilvl="0">
      <w:start w:val="3"/>
      <w:numFmt w:val="bullet"/>
      <w:pStyle w:val="PunktmerkingTegn"/>
      <w:lvlText w:val="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wJwlyxU5r9qgIhqRViXlw/I1jw=" w:salt="kTKyrj6IzplFJ2AgPRS7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4C"/>
    <w:rsid w:val="003F0D63"/>
    <w:rsid w:val="007C184D"/>
    <w:rsid w:val="00A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4C"/>
    <w:rPr>
      <w:rFonts w:ascii="Times New Roman" w:hAnsi="Times New Roman"/>
    </w:rPr>
  </w:style>
  <w:style w:type="paragraph" w:styleId="Overskrift3">
    <w:name w:val="heading 3"/>
    <w:basedOn w:val="Normal"/>
    <w:next w:val="Normal"/>
    <w:link w:val="Overskrift3Tegn"/>
    <w:qFormat/>
    <w:rsid w:val="00A253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8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A2534C"/>
    <w:rPr>
      <w:rFonts w:ascii="Cambria" w:eastAsia="Times New Roman" w:hAnsi="Cambria" w:cs="Times New Roman"/>
      <w:b/>
      <w:bCs/>
      <w:sz w:val="28"/>
      <w:szCs w:val="26"/>
      <w:lang w:eastAsia="nb-NO"/>
    </w:rPr>
  </w:style>
  <w:style w:type="paragraph" w:customStyle="1" w:styleId="PunktmerkingTegn">
    <w:name w:val="Punktmerking Tegn"/>
    <w:basedOn w:val="Normal"/>
    <w:rsid w:val="00A2534C"/>
    <w:pPr>
      <w:numPr>
        <w:numId w:val="1"/>
      </w:numPr>
      <w:tabs>
        <w:tab w:val="clear" w:pos="564"/>
        <w:tab w:val="num" w:pos="357"/>
      </w:tabs>
      <w:spacing w:before="120" w:after="0" w:line="240" w:lineRule="auto"/>
      <w:ind w:left="357" w:hanging="357"/>
      <w:contextualSpacing/>
    </w:pPr>
    <w:rPr>
      <w:rFonts w:eastAsia="Times New Roman" w:cs="Times New Roman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34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2534C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A2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534C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A2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534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4C"/>
    <w:rPr>
      <w:rFonts w:ascii="Times New Roman" w:hAnsi="Times New Roman"/>
    </w:rPr>
  </w:style>
  <w:style w:type="paragraph" w:styleId="Overskrift3">
    <w:name w:val="heading 3"/>
    <w:basedOn w:val="Normal"/>
    <w:next w:val="Normal"/>
    <w:link w:val="Overskrift3Tegn"/>
    <w:qFormat/>
    <w:rsid w:val="00A253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8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A2534C"/>
    <w:rPr>
      <w:rFonts w:ascii="Cambria" w:eastAsia="Times New Roman" w:hAnsi="Cambria" w:cs="Times New Roman"/>
      <w:b/>
      <w:bCs/>
      <w:sz w:val="28"/>
      <w:szCs w:val="26"/>
      <w:lang w:eastAsia="nb-NO"/>
    </w:rPr>
  </w:style>
  <w:style w:type="paragraph" w:customStyle="1" w:styleId="PunktmerkingTegn">
    <w:name w:val="Punktmerking Tegn"/>
    <w:basedOn w:val="Normal"/>
    <w:rsid w:val="00A2534C"/>
    <w:pPr>
      <w:numPr>
        <w:numId w:val="1"/>
      </w:numPr>
      <w:tabs>
        <w:tab w:val="clear" w:pos="564"/>
        <w:tab w:val="num" w:pos="357"/>
      </w:tabs>
      <w:spacing w:before="120" w:after="0" w:line="240" w:lineRule="auto"/>
      <w:ind w:left="357" w:hanging="357"/>
      <w:contextualSpacing/>
    </w:pPr>
    <w:rPr>
      <w:rFonts w:eastAsia="Times New Roman" w:cs="Times New Roman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34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2534C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A2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534C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A2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53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72219-390C-4122-968B-416677E75067}"/>
      </w:docPartPr>
      <w:docPartBody>
        <w:p w:rsidR="00C96C52" w:rsidRDefault="003B3BE5">
          <w:r w:rsidRPr="00E2238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5"/>
    <w:rsid w:val="003B3BE5"/>
    <w:rsid w:val="00C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3BE5"/>
    <w:rPr>
      <w:color w:val="808080"/>
    </w:rPr>
  </w:style>
  <w:style w:type="paragraph" w:customStyle="1" w:styleId="92FBE60A4E74401BBF23FB704B4D94DB">
    <w:name w:val="92FBE60A4E74401BBF23FB704B4D94DB"/>
    <w:rsid w:val="003B3B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3BE5"/>
    <w:rPr>
      <w:color w:val="808080"/>
    </w:rPr>
  </w:style>
  <w:style w:type="paragraph" w:customStyle="1" w:styleId="92FBE60A4E74401BBF23FB704B4D94DB">
    <w:name w:val="92FBE60A4E74401BBF23FB704B4D94DB"/>
    <w:rsid w:val="003B3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8ED75BD.dotm</Template>
  <TotalTime>3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Skagestad</dc:creator>
  <cp:lastModifiedBy>Hanne Skagestad</cp:lastModifiedBy>
  <cp:revision>2</cp:revision>
  <dcterms:created xsi:type="dcterms:W3CDTF">2015-06-30T07:31:00Z</dcterms:created>
  <dcterms:modified xsi:type="dcterms:W3CDTF">2015-08-12T10:28:00Z</dcterms:modified>
</cp:coreProperties>
</file>